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D4" w:rsidRDefault="00DB7ED4"/>
    <w:p w:rsidR="00DB7ED4" w:rsidRDefault="00DB7ED4"/>
    <w:p w:rsidR="00DB7ED4" w:rsidRDefault="00DB7ED4" w:rsidP="00D65C7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B7ED4" w:rsidRDefault="00DB7ED4" w:rsidP="00D65C7E">
      <w:pPr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 и муниципальные должности в администрации Бесплемяновского сельского поселения Урюпинского муниципального района Волгоградской области, их супруг (супругов) и несовершеннолетних детей за период с 01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DB7ED4" w:rsidRDefault="00DB7ED4" w:rsidP="00D65C7E">
      <w:pPr>
        <w:jc w:val="center"/>
        <w:rPr>
          <w:sz w:val="28"/>
          <w:szCs w:val="28"/>
        </w:rPr>
      </w:pPr>
    </w:p>
    <w:tbl>
      <w:tblPr>
        <w:tblW w:w="16050" w:type="dxa"/>
        <w:tblInd w:w="-605" w:type="dxa"/>
        <w:tblLayout w:type="fixed"/>
        <w:tblLook w:val="01E0"/>
      </w:tblPr>
      <w:tblGrid>
        <w:gridCol w:w="1808"/>
        <w:gridCol w:w="1801"/>
        <w:gridCol w:w="1837"/>
        <w:gridCol w:w="2101"/>
        <w:gridCol w:w="1388"/>
        <w:gridCol w:w="1276"/>
        <w:gridCol w:w="1638"/>
        <w:gridCol w:w="1200"/>
        <w:gridCol w:w="1200"/>
        <w:gridCol w:w="1801"/>
      </w:tblGrid>
      <w:tr w:rsidR="00DB7ED4" w:rsidTr="002A287E">
        <w:trPr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B7ED4" w:rsidTr="00D65C7E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4" w:rsidRDefault="00DB7ED4" w:rsidP="002A287E"/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4" w:rsidRDefault="00DB7ED4" w:rsidP="002A287E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4" w:rsidRDefault="00DB7ED4" w:rsidP="002A287E"/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4" w:rsidRDefault="00DB7ED4" w:rsidP="002A287E"/>
        </w:tc>
      </w:tr>
      <w:tr w:rsidR="00DB7ED4" w:rsidTr="00D65C7E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4" w:rsidRDefault="00DB7ED4" w:rsidP="002A287E"/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4" w:rsidRDefault="00DB7ED4" w:rsidP="002A287E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4" w:rsidRDefault="00DB7ED4" w:rsidP="002A287E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Страна расположе-</w:t>
            </w: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4" w:rsidRDefault="00DB7ED4" w:rsidP="002A287E"/>
        </w:tc>
      </w:tr>
      <w:tr w:rsidR="00DB7ED4" w:rsidTr="00D65C7E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DB7ED4" w:rsidTr="00D65C7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A120F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 xml:space="preserve">Дворянчикова </w:t>
            </w:r>
          </w:p>
          <w:p w:rsidR="00DB7ED4" w:rsidRDefault="00DB7ED4" w:rsidP="00A120F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 xml:space="preserve">Светлана </w:t>
            </w:r>
          </w:p>
          <w:p w:rsidR="00DB7ED4" w:rsidRDefault="00DB7ED4" w:rsidP="00A120F9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Саидмурадовна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Глава Бесплемяновского сельского поселения </w:t>
            </w: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bookmarkStart w:id="0" w:name="_GoBack"/>
            <w:bookmarkEnd w:id="0"/>
            <w:r>
              <w:t>289 186.42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 (общая долевая, 2/199 доли)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8656500,0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DB7ED4" w:rsidTr="00D65C7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Супруг</w:t>
            </w: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4" w:rsidRDefault="00DB7ED4" w:rsidP="002A287E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129 143.11</w:t>
            </w: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A120F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Земельный участок (общая долевая, 2/199 доли)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8656500,0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90,8</w:t>
            </w: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1177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A120F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B7ED4" w:rsidTr="00D65C7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 xml:space="preserve">Сиротина </w:t>
            </w: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Татьяна</w:t>
            </w: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t>Александровна</w:t>
            </w: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Pr="00EA78F1" w:rsidRDefault="00DB7ED4" w:rsidP="002A287E">
            <w:pPr>
              <w:pStyle w:val="NoSpacing"/>
            </w:pPr>
            <w:r>
              <w:t>Главный специалист администрации Бесплемяновского сельского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402 915,73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1/2 доли)</w:t>
            </w: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B7ED4" w:rsidRDefault="00DB7ED4" w:rsidP="00FC764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3/121)</w:t>
            </w: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68,2</w:t>
            </w: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5263500,0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D65C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B7ED4" w:rsidTr="00D65C7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D4" w:rsidRDefault="00DB7ED4" w:rsidP="002A287E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51,37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9B333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Default="00DB7ED4" w:rsidP="009B333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DB7ED4" w:rsidRDefault="00DB7ED4" w:rsidP="009B333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D4" w:rsidRPr="00BA346C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BA346C">
              <w:t>1) ВАЗ 2121;</w:t>
            </w:r>
          </w:p>
          <w:p w:rsidR="00DB7ED4" w:rsidRPr="00BA346C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BA346C">
              <w:t>2)  ВАЗ 2101;</w:t>
            </w:r>
          </w:p>
          <w:p w:rsidR="00DB7ED4" w:rsidRPr="00BA346C" w:rsidRDefault="00DB7ED4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BA346C">
              <w:t>3) ГАЗ 5201.</w:t>
            </w:r>
          </w:p>
        </w:tc>
      </w:tr>
    </w:tbl>
    <w:p w:rsidR="00DB7ED4" w:rsidRDefault="00DB7ED4" w:rsidP="00D65C7E"/>
    <w:p w:rsidR="00DB7ED4" w:rsidRDefault="00DB7ED4"/>
    <w:sectPr w:rsidR="00DB7ED4" w:rsidSect="005476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847"/>
    <w:rsid w:val="000012E3"/>
    <w:rsid w:val="00016D84"/>
    <w:rsid w:val="000728CD"/>
    <w:rsid w:val="000D1ED9"/>
    <w:rsid w:val="0015285C"/>
    <w:rsid w:val="001B4824"/>
    <w:rsid w:val="002A287E"/>
    <w:rsid w:val="003B0241"/>
    <w:rsid w:val="00437288"/>
    <w:rsid w:val="00474427"/>
    <w:rsid w:val="005476E2"/>
    <w:rsid w:val="005F0D6F"/>
    <w:rsid w:val="00644B55"/>
    <w:rsid w:val="006501BD"/>
    <w:rsid w:val="006A1AB5"/>
    <w:rsid w:val="0071186E"/>
    <w:rsid w:val="00731FD2"/>
    <w:rsid w:val="00733D9D"/>
    <w:rsid w:val="00882966"/>
    <w:rsid w:val="008C6C28"/>
    <w:rsid w:val="009325FE"/>
    <w:rsid w:val="009B3331"/>
    <w:rsid w:val="00A120F9"/>
    <w:rsid w:val="00AF09CF"/>
    <w:rsid w:val="00B80FD0"/>
    <w:rsid w:val="00B96D56"/>
    <w:rsid w:val="00B96F57"/>
    <w:rsid w:val="00BA346C"/>
    <w:rsid w:val="00BB33FA"/>
    <w:rsid w:val="00D2113A"/>
    <w:rsid w:val="00D65C7E"/>
    <w:rsid w:val="00D67A0F"/>
    <w:rsid w:val="00DB7ED4"/>
    <w:rsid w:val="00E00A0B"/>
    <w:rsid w:val="00EA78F1"/>
    <w:rsid w:val="00F55847"/>
    <w:rsid w:val="00FC764B"/>
    <w:rsid w:val="00FD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A78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1</Pages>
  <Words>227</Words>
  <Characters>1295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2013-07-08T07:12:00Z</dcterms:created>
  <dcterms:modified xsi:type="dcterms:W3CDTF">2015-03-24T10:32:00Z</dcterms:modified>
</cp:coreProperties>
</file>